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24" w:rsidRDefault="00E26324">
      <w:pPr>
        <w:spacing w:after="1" w:line="240" w:lineRule="atLeast"/>
        <w:jc w:val="center"/>
      </w:pPr>
    </w:p>
    <w:p w:rsidR="00074817" w:rsidRPr="00074817" w:rsidRDefault="00074817" w:rsidP="00074817">
      <w:pPr>
        <w:spacing w:after="0" w:line="240" w:lineRule="auto"/>
        <w:ind w:left="46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4817" w:rsidRPr="00074817" w:rsidRDefault="00074817" w:rsidP="00074817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074817">
        <w:rPr>
          <w:rFonts w:ascii="Times New Roman" w:hAnsi="Times New Roman" w:cs="Times New Roman"/>
          <w:sz w:val="24"/>
          <w:szCs w:val="24"/>
        </w:rPr>
        <w:t>(Ф.И.О, должность)</w:t>
      </w:r>
      <w:bookmarkStart w:id="0" w:name="_GoBack"/>
      <w:bookmarkEnd w:id="0"/>
    </w:p>
    <w:p w:rsidR="00074817" w:rsidRPr="00074817" w:rsidRDefault="00074817" w:rsidP="00074817">
      <w:pPr>
        <w:spacing w:after="0" w:line="240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4817" w:rsidRPr="00074817" w:rsidRDefault="00074817" w:rsidP="00074817">
      <w:pPr>
        <w:spacing w:after="0" w:line="240" w:lineRule="exact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074817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074817" w:rsidRPr="00074817" w:rsidRDefault="00074817" w:rsidP="00074817">
      <w:pPr>
        <w:spacing w:after="0" w:line="240" w:lineRule="auto"/>
        <w:ind w:left="4680"/>
        <w:rPr>
          <w:rFonts w:ascii="Times New Roman" w:hAnsi="Times New Roman" w:cs="Times New Roman"/>
          <w:sz w:val="28"/>
          <w:szCs w:val="28"/>
        </w:rPr>
      </w:pPr>
      <w:r w:rsidRPr="00074817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E3103" w:rsidRPr="00EE3103" w:rsidRDefault="00EE3103" w:rsidP="00EE3103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1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E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3103">
        <w:rPr>
          <w:rFonts w:ascii="Times New Roman" w:eastAsia="Times New Roman" w:hAnsi="Times New Roman" w:cs="Times New Roman"/>
          <w:sz w:val="24"/>
          <w:szCs w:val="24"/>
        </w:rPr>
        <w:t xml:space="preserve">(Ф.И.О. гражданина; наименование  организации, </w:t>
      </w:r>
      <w:proofErr w:type="gramEnd"/>
    </w:p>
    <w:p w:rsidR="00EE3103" w:rsidRPr="00EE3103" w:rsidRDefault="00EE3103" w:rsidP="00EE3103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1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EE3103">
        <w:rPr>
          <w:rFonts w:ascii="Times New Roman" w:eastAsia="Times New Roman" w:hAnsi="Times New Roman" w:cs="Times New Roman"/>
          <w:sz w:val="24"/>
          <w:szCs w:val="24"/>
        </w:rPr>
        <w:t>Ф.И.О. лица, представляющего организацию)</w:t>
      </w:r>
      <w:proofErr w:type="gramEnd"/>
    </w:p>
    <w:p w:rsidR="00EE3103" w:rsidRPr="00EE3103" w:rsidRDefault="00EE3103" w:rsidP="00EE3103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E3103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EE3103" w:rsidRPr="00EE3103" w:rsidRDefault="00EE3103" w:rsidP="00EE3103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1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E3103">
        <w:rPr>
          <w:rFonts w:ascii="Times New Roman" w:eastAsia="Times New Roman" w:hAnsi="Times New Roman" w:cs="Times New Roman"/>
          <w:sz w:val="24"/>
          <w:szCs w:val="24"/>
        </w:rPr>
        <w:t xml:space="preserve"> (место жительства, телефон; </w:t>
      </w:r>
    </w:p>
    <w:p w:rsidR="00EE3103" w:rsidRPr="00EE3103" w:rsidRDefault="00EE3103" w:rsidP="00EE3103">
      <w:pPr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1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адрес организации, телефон)</w:t>
      </w:r>
    </w:p>
    <w:p w:rsidR="00EE3103" w:rsidRDefault="00EE3103" w:rsidP="00EE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Ref393814856"/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EE3103" w:rsidRDefault="00EE3103" w:rsidP="00EE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3103" w:rsidRPr="00EE3103" w:rsidRDefault="00EE3103" w:rsidP="00EE31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</w:pPr>
      <w:bookmarkStart w:id="2" w:name="_Ref393816846"/>
      <w:bookmarkEnd w:id="1"/>
    </w:p>
    <w:p w:rsidR="00EE3103" w:rsidRPr="00EE3103" w:rsidRDefault="00EE3103" w:rsidP="00EE3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</w:rPr>
      </w:pPr>
      <w:r w:rsidRPr="00EE3103">
        <w:rPr>
          <w:rFonts w:ascii="Times New Roman" w:eastAsia="Times New Roman" w:hAnsi="Times New Roman" w:cs="Times New Roman"/>
          <w:b/>
          <w:spacing w:val="80"/>
          <w:sz w:val="28"/>
          <w:szCs w:val="28"/>
        </w:rPr>
        <w:t>ОБРАЩЕНИЕ</w:t>
      </w:r>
    </w:p>
    <w:p w:rsidR="00EE3103" w:rsidRPr="00EE3103" w:rsidRDefault="00EE3103" w:rsidP="00EE3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103">
        <w:rPr>
          <w:rFonts w:ascii="Times New Roman" w:eastAsia="Times New Roman" w:hAnsi="Times New Roman" w:cs="Times New Roman"/>
          <w:sz w:val="28"/>
          <w:szCs w:val="28"/>
        </w:rPr>
        <w:t xml:space="preserve">гражданина, юридического лица по фактам  </w:t>
      </w:r>
    </w:p>
    <w:p w:rsidR="00EE3103" w:rsidRPr="00EE3103" w:rsidRDefault="00EE3103" w:rsidP="00EE3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103"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</w:t>
      </w:r>
    </w:p>
    <w:p w:rsidR="00EE3103" w:rsidRPr="00EE3103" w:rsidRDefault="00EE3103" w:rsidP="00EE3103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103">
        <w:rPr>
          <w:rFonts w:ascii="Times New Roman" w:eastAsia="Times New Roman" w:hAnsi="Times New Roman" w:cs="Times New Roman"/>
          <w:sz w:val="28"/>
          <w:szCs w:val="28"/>
        </w:rPr>
        <w:t>Сообщаю, что:</w:t>
      </w:r>
    </w:p>
    <w:p w:rsidR="00EE3103" w:rsidRPr="00EE3103" w:rsidRDefault="00EE3103" w:rsidP="00EE31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103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</w:t>
      </w:r>
    </w:p>
    <w:p w:rsidR="00EE3103" w:rsidRPr="00EE3103" w:rsidRDefault="00EE3103" w:rsidP="00EE3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103">
        <w:rPr>
          <w:rFonts w:ascii="Times New Roman" w:eastAsia="Times New Roman" w:hAnsi="Times New Roman" w:cs="Times New Roman"/>
          <w:sz w:val="24"/>
          <w:szCs w:val="24"/>
        </w:rPr>
        <w:t>(Ф.И.О. муниципального</w:t>
      </w:r>
      <w:r w:rsidRPr="00EE31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E3103">
        <w:rPr>
          <w:rFonts w:ascii="Times New Roman" w:eastAsia="Times New Roman" w:hAnsi="Times New Roman" w:cs="Times New Roman"/>
          <w:sz w:val="24"/>
          <w:szCs w:val="24"/>
        </w:rPr>
        <w:t>служащего или лица, замещающего муниципальную должность, руководителя, работника  подведомственной организации)</w:t>
      </w:r>
    </w:p>
    <w:p w:rsidR="00EE3103" w:rsidRPr="00EE3103" w:rsidRDefault="00EE3103" w:rsidP="00EE31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103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2._________________________________________________________________</w:t>
      </w:r>
    </w:p>
    <w:p w:rsidR="00EE3103" w:rsidRPr="00EE3103" w:rsidRDefault="00EE3103" w:rsidP="00EE3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10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E3103">
        <w:rPr>
          <w:rFonts w:ascii="Times New Roman" w:eastAsia="Times New Roman" w:hAnsi="Times New Roman" w:cs="Times New Roman"/>
          <w:sz w:val="24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</w:t>
      </w:r>
    </w:p>
    <w:p w:rsidR="00EE3103" w:rsidRDefault="00EE3103" w:rsidP="00EE31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103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________________________________________________________________</w:t>
      </w:r>
    </w:p>
    <w:p w:rsidR="00EE3103" w:rsidRDefault="00EE3103" w:rsidP="00EE31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E3103" w:rsidRPr="00EE3103" w:rsidRDefault="00EE3103" w:rsidP="00EE3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E3103" w:rsidRPr="00EE3103" w:rsidRDefault="00EE3103" w:rsidP="00EE3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103">
        <w:rPr>
          <w:rFonts w:ascii="Times New Roman" w:eastAsia="Times New Roman" w:hAnsi="Times New Roman" w:cs="Times New Roman"/>
          <w:sz w:val="24"/>
          <w:szCs w:val="24"/>
        </w:rP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</w:t>
      </w:r>
      <w:r w:rsidRPr="00EE31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E3103">
        <w:rPr>
          <w:rFonts w:ascii="Times New Roman" w:eastAsia="Times New Roman" w:hAnsi="Times New Roman" w:cs="Times New Roman"/>
          <w:sz w:val="24"/>
          <w:szCs w:val="24"/>
        </w:rPr>
        <w:t>должность, руководитель, работник подведомственной организации)</w:t>
      </w:r>
    </w:p>
    <w:p w:rsidR="00EE3103" w:rsidRPr="00EE3103" w:rsidRDefault="00EE3103" w:rsidP="00EE3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10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EE3103" w:rsidRPr="00EE3103" w:rsidRDefault="00EE3103" w:rsidP="00EE3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103">
        <w:rPr>
          <w:rFonts w:ascii="Times New Roman" w:eastAsia="Times New Roman" w:hAnsi="Times New Roman" w:cs="Times New Roman"/>
          <w:sz w:val="28"/>
          <w:szCs w:val="28"/>
        </w:rPr>
        <w:t>4. ________________________________________________________________</w:t>
      </w:r>
    </w:p>
    <w:p w:rsidR="00EE3103" w:rsidRPr="00EE3103" w:rsidRDefault="00EE3103" w:rsidP="00EE3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103">
        <w:rPr>
          <w:rFonts w:ascii="Times New Roman" w:eastAsia="Times New Roman" w:hAnsi="Times New Roman" w:cs="Times New Roman"/>
          <w:sz w:val="24"/>
          <w:szCs w:val="24"/>
        </w:rPr>
        <w:t>(материалы, подтверждающие обращение, при наличии)</w:t>
      </w:r>
    </w:p>
    <w:p w:rsidR="00EE3103" w:rsidRPr="00EE3103" w:rsidRDefault="00EE3103" w:rsidP="00EE310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10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EE3103" w:rsidRDefault="00EE3103" w:rsidP="00EE3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3103" w:rsidRPr="00EE3103" w:rsidRDefault="00EE3103" w:rsidP="00EE3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EE3103">
        <w:rPr>
          <w:rFonts w:ascii="Times New Roman" w:eastAsia="Times New Roman" w:hAnsi="Times New Roman" w:cs="Times New Roman"/>
          <w:sz w:val="28"/>
          <w:szCs w:val="28"/>
        </w:rPr>
        <w:tab/>
      </w:r>
      <w:r w:rsidRPr="00EE3103">
        <w:rPr>
          <w:rFonts w:ascii="Times New Roman" w:eastAsia="Times New Roman" w:hAnsi="Times New Roman" w:cs="Times New Roman"/>
          <w:sz w:val="28"/>
          <w:szCs w:val="28"/>
        </w:rPr>
        <w:tab/>
      </w:r>
      <w:r w:rsidRPr="00EE3103">
        <w:rPr>
          <w:rFonts w:ascii="Times New Roman" w:eastAsia="Times New Roman" w:hAnsi="Times New Roman" w:cs="Times New Roman"/>
          <w:sz w:val="28"/>
          <w:szCs w:val="28"/>
        </w:rPr>
        <w:tab/>
      </w:r>
      <w:r w:rsidRPr="00EE3103">
        <w:rPr>
          <w:rFonts w:ascii="Times New Roman" w:eastAsia="Times New Roman" w:hAnsi="Times New Roman" w:cs="Times New Roman"/>
          <w:sz w:val="28"/>
          <w:szCs w:val="28"/>
        </w:rPr>
        <w:tab/>
      </w:r>
      <w:r w:rsidRPr="00EE310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E3103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EE3103" w:rsidRPr="00EE3103" w:rsidRDefault="00EE3103" w:rsidP="00EE3103">
      <w:pPr>
        <w:spacing w:line="240" w:lineRule="auto"/>
        <w:rPr>
          <w:rFonts w:eastAsiaTheme="min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E3103">
        <w:rPr>
          <w:rFonts w:ascii="Times New Roman" w:eastAsia="Times New Roman" w:hAnsi="Times New Roman" w:cs="Times New Roman"/>
          <w:sz w:val="24"/>
          <w:szCs w:val="24"/>
        </w:rPr>
        <w:t>(дата)</w:t>
      </w:r>
      <w:r w:rsidRPr="00EE310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</w:t>
      </w:r>
      <w:r w:rsidRPr="00EE3103">
        <w:rPr>
          <w:rFonts w:ascii="Times New Roman" w:eastAsia="Times New Roman" w:hAnsi="Times New Roman" w:cs="Times New Roman"/>
          <w:sz w:val="24"/>
          <w:szCs w:val="24"/>
        </w:rPr>
        <w:t>подпись, инициалы и фамилия)</w:t>
      </w:r>
      <w:bookmarkEnd w:id="2"/>
    </w:p>
    <w:p w:rsidR="00401195" w:rsidRPr="00EE3103" w:rsidRDefault="00401195" w:rsidP="00EE31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01195" w:rsidRPr="00EE3103" w:rsidSect="0040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BE"/>
    <w:rsid w:val="00073E71"/>
    <w:rsid w:val="0007455E"/>
    <w:rsid w:val="00074817"/>
    <w:rsid w:val="000B2FA0"/>
    <w:rsid w:val="000B48AE"/>
    <w:rsid w:val="001130C6"/>
    <w:rsid w:val="001430D4"/>
    <w:rsid w:val="00204004"/>
    <w:rsid w:val="002A7ACC"/>
    <w:rsid w:val="002B27E5"/>
    <w:rsid w:val="002D50D9"/>
    <w:rsid w:val="002D51A2"/>
    <w:rsid w:val="002D6034"/>
    <w:rsid w:val="0030274E"/>
    <w:rsid w:val="00351D4E"/>
    <w:rsid w:val="0038100E"/>
    <w:rsid w:val="00381249"/>
    <w:rsid w:val="00401195"/>
    <w:rsid w:val="0040593A"/>
    <w:rsid w:val="004A34BD"/>
    <w:rsid w:val="0050227E"/>
    <w:rsid w:val="00514ABE"/>
    <w:rsid w:val="00595F68"/>
    <w:rsid w:val="005D7F12"/>
    <w:rsid w:val="00640BFF"/>
    <w:rsid w:val="00640D94"/>
    <w:rsid w:val="006466EB"/>
    <w:rsid w:val="00661942"/>
    <w:rsid w:val="006A7AC2"/>
    <w:rsid w:val="0072485F"/>
    <w:rsid w:val="007F0B7F"/>
    <w:rsid w:val="007F5C31"/>
    <w:rsid w:val="008410BD"/>
    <w:rsid w:val="00855F54"/>
    <w:rsid w:val="009406F7"/>
    <w:rsid w:val="00994D37"/>
    <w:rsid w:val="00B03749"/>
    <w:rsid w:val="00B257D5"/>
    <w:rsid w:val="00B658DD"/>
    <w:rsid w:val="00BC52D0"/>
    <w:rsid w:val="00C143F9"/>
    <w:rsid w:val="00C35CBF"/>
    <w:rsid w:val="00C378EB"/>
    <w:rsid w:val="00C50522"/>
    <w:rsid w:val="00C57DAF"/>
    <w:rsid w:val="00CC2B50"/>
    <w:rsid w:val="00CC48CF"/>
    <w:rsid w:val="00D308AC"/>
    <w:rsid w:val="00E1469F"/>
    <w:rsid w:val="00E15A3B"/>
    <w:rsid w:val="00E25DFA"/>
    <w:rsid w:val="00E26324"/>
    <w:rsid w:val="00E45283"/>
    <w:rsid w:val="00E765D7"/>
    <w:rsid w:val="00EB475D"/>
    <w:rsid w:val="00EC62AF"/>
    <w:rsid w:val="00ED413D"/>
    <w:rsid w:val="00EE3103"/>
    <w:rsid w:val="00F4268E"/>
    <w:rsid w:val="00F53E30"/>
    <w:rsid w:val="00FB20C4"/>
    <w:rsid w:val="00FB2D9D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4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-">
    <w:name w:val="Интернет-ссылка"/>
    <w:rsid w:val="006A7AC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D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4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-">
    <w:name w:val="Интернет-ссылка"/>
    <w:rsid w:val="006A7AC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6;%20&#1040;%20&#1057;%20&#1055;%20&#1054;%20&#1056;%20&#1071;%20&#1046;%20&#1045;%20&#1053;%20&#1048;%20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3AFF-5AB5-4E6F-892E-77ABD75B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 А С П О Р Я Ж Е Н И Е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2017-02-15T01:07:00Z</cp:lastPrinted>
  <dcterms:created xsi:type="dcterms:W3CDTF">2017-02-25T09:32:00Z</dcterms:created>
  <dcterms:modified xsi:type="dcterms:W3CDTF">2017-02-25T09:32:00Z</dcterms:modified>
</cp:coreProperties>
</file>