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4" w:rsidRDefault="00E26324">
      <w:pPr>
        <w:spacing w:after="1" w:line="240" w:lineRule="atLeast"/>
        <w:jc w:val="center"/>
      </w:pPr>
    </w:p>
    <w:p w:rsidR="00074817" w:rsidRPr="00074817" w:rsidRDefault="00074817" w:rsidP="00074817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817" w:rsidRPr="00074817" w:rsidRDefault="00074817" w:rsidP="00074817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(Ф.И.О, должность</w:t>
      </w:r>
      <w:bookmarkStart w:id="0" w:name="_GoBack"/>
      <w:bookmarkEnd w:id="0"/>
      <w:r w:rsidRPr="00074817">
        <w:rPr>
          <w:rFonts w:ascii="Times New Roman" w:hAnsi="Times New Roman" w:cs="Times New Roman"/>
          <w:sz w:val="24"/>
          <w:szCs w:val="24"/>
        </w:rPr>
        <w:t>)</w:t>
      </w:r>
    </w:p>
    <w:p w:rsidR="00074817" w:rsidRPr="00074817" w:rsidRDefault="00074817" w:rsidP="00074817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817" w:rsidRPr="00074817" w:rsidRDefault="00074817" w:rsidP="00074817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074817" w:rsidRPr="00074817" w:rsidRDefault="00074817" w:rsidP="00074817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4817" w:rsidRPr="00074817" w:rsidRDefault="00074817" w:rsidP="00074817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служащего, место жительства, телефон)</w:t>
      </w:r>
    </w:p>
    <w:p w:rsidR="00074817" w:rsidRPr="00074817" w:rsidRDefault="00074817" w:rsidP="00074817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074817" w:rsidRPr="00074817" w:rsidRDefault="00074817" w:rsidP="0007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17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17" w:rsidRPr="00074817" w:rsidRDefault="00074817" w:rsidP="00074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1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8"/>
          <w:szCs w:val="28"/>
        </w:rPr>
        <w:t>(</w:t>
      </w:r>
      <w:r w:rsidRPr="00074817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74817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1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4"/>
          <w:szCs w:val="24"/>
        </w:rPr>
        <w:t xml:space="preserve">    должен был бы совершить муниципальный служащий</w:t>
      </w:r>
      <w:r w:rsidRPr="00074817">
        <w:rPr>
          <w:rFonts w:ascii="Times New Roman" w:hAnsi="Times New Roman" w:cs="Times New Roman"/>
          <w:sz w:val="28"/>
          <w:szCs w:val="28"/>
        </w:rPr>
        <w:t xml:space="preserve"> </w:t>
      </w:r>
      <w:r w:rsidRPr="00074817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1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74817">
        <w:rPr>
          <w:rFonts w:ascii="Times New Roman" w:hAnsi="Times New Roman" w:cs="Times New Roman"/>
          <w:sz w:val="28"/>
          <w:szCs w:val="28"/>
        </w:rPr>
        <w:t>.3. ________________________________________________________________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1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17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074817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74817">
        <w:rPr>
          <w:rFonts w:ascii="Times New Roman" w:hAnsi="Times New Roman" w:cs="Times New Roman"/>
          <w:sz w:val="28"/>
          <w:szCs w:val="28"/>
        </w:rPr>
        <w:t>.4. _______________________________________________________________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81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</w:t>
      </w:r>
      <w:r w:rsidRPr="00074817">
        <w:rPr>
          <w:rFonts w:ascii="Times New Roman" w:hAnsi="Times New Roman" w:cs="Times New Roman"/>
          <w:sz w:val="28"/>
          <w:szCs w:val="28"/>
        </w:rPr>
        <w:t>)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4817" w:rsidRPr="00074817" w:rsidRDefault="00074817" w:rsidP="000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74817">
        <w:rPr>
          <w:rFonts w:ascii="Times New Roman" w:hAnsi="Times New Roman" w:cs="Times New Roman"/>
          <w:sz w:val="28"/>
          <w:szCs w:val="28"/>
        </w:rPr>
        <w:t>.</w:t>
      </w: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17" w:rsidRPr="00074817" w:rsidRDefault="00074817" w:rsidP="00074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01195" w:rsidRPr="00074817" w:rsidRDefault="00074817" w:rsidP="00074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817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sectPr w:rsidR="00401195" w:rsidRPr="00074817" w:rsidSect="0040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E"/>
    <w:rsid w:val="00073E71"/>
    <w:rsid w:val="0007455E"/>
    <w:rsid w:val="00074817"/>
    <w:rsid w:val="000B2FA0"/>
    <w:rsid w:val="000B48AE"/>
    <w:rsid w:val="001130C6"/>
    <w:rsid w:val="001430D4"/>
    <w:rsid w:val="00204004"/>
    <w:rsid w:val="002A7ACC"/>
    <w:rsid w:val="002B27E5"/>
    <w:rsid w:val="002D50D9"/>
    <w:rsid w:val="002D51A2"/>
    <w:rsid w:val="002D6034"/>
    <w:rsid w:val="0030274E"/>
    <w:rsid w:val="00351D4E"/>
    <w:rsid w:val="0038100E"/>
    <w:rsid w:val="00381249"/>
    <w:rsid w:val="00401195"/>
    <w:rsid w:val="0040593A"/>
    <w:rsid w:val="004A34BD"/>
    <w:rsid w:val="0050227E"/>
    <w:rsid w:val="00514ABE"/>
    <w:rsid w:val="00595F68"/>
    <w:rsid w:val="005D7F12"/>
    <w:rsid w:val="00640BFF"/>
    <w:rsid w:val="00640D94"/>
    <w:rsid w:val="006466EB"/>
    <w:rsid w:val="00661942"/>
    <w:rsid w:val="006A7AC2"/>
    <w:rsid w:val="0072485F"/>
    <w:rsid w:val="007F0B7F"/>
    <w:rsid w:val="007F5C31"/>
    <w:rsid w:val="008410BD"/>
    <w:rsid w:val="00855F54"/>
    <w:rsid w:val="009406F7"/>
    <w:rsid w:val="00994D37"/>
    <w:rsid w:val="00B03749"/>
    <w:rsid w:val="00B257D5"/>
    <w:rsid w:val="00B658DD"/>
    <w:rsid w:val="00BC52D0"/>
    <w:rsid w:val="00C143F9"/>
    <w:rsid w:val="00C35CBF"/>
    <w:rsid w:val="00C378EB"/>
    <w:rsid w:val="00C50522"/>
    <w:rsid w:val="00C57DAF"/>
    <w:rsid w:val="00CC2B50"/>
    <w:rsid w:val="00CC48CF"/>
    <w:rsid w:val="00D308AC"/>
    <w:rsid w:val="00E1469F"/>
    <w:rsid w:val="00E15A3B"/>
    <w:rsid w:val="00E25DFA"/>
    <w:rsid w:val="00E26324"/>
    <w:rsid w:val="00E45283"/>
    <w:rsid w:val="00E765D7"/>
    <w:rsid w:val="00EB475D"/>
    <w:rsid w:val="00EC62AF"/>
    <w:rsid w:val="00ED413D"/>
    <w:rsid w:val="00F4268E"/>
    <w:rsid w:val="00F53E30"/>
    <w:rsid w:val="00FB20C4"/>
    <w:rsid w:val="00FB2D9D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%20&#1040;%20&#1057;%20&#1055;%20&#1054;%20&#1056;%20&#1071;%20&#1046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68C0-761F-4B32-B712-92B771A3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А С П О Р Я Ж Е Н И Е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2017-02-15T01:07:00Z</cp:lastPrinted>
  <dcterms:created xsi:type="dcterms:W3CDTF">2017-02-25T07:47:00Z</dcterms:created>
  <dcterms:modified xsi:type="dcterms:W3CDTF">2017-02-25T07:47:00Z</dcterms:modified>
</cp:coreProperties>
</file>