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4" w:rsidRDefault="00E26324">
      <w:pPr>
        <w:spacing w:after="1" w:line="240" w:lineRule="atLeast"/>
        <w:jc w:val="center"/>
      </w:pPr>
    </w:p>
    <w:p w:rsidR="006A7AC2" w:rsidRDefault="006A7AC2" w:rsidP="006A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A7AC2" w:rsidRDefault="006A7AC2" w:rsidP="006A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«Централизованная бухгалтерия города Курильска»</w:t>
      </w:r>
    </w:p>
    <w:p w:rsidR="006A7AC2" w:rsidRDefault="006A7AC2" w:rsidP="006A7AC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6A7AC2" w:rsidRDefault="006A7AC2" w:rsidP="006A7AC2">
      <w:pPr>
        <w:spacing w:after="0" w:line="24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(ФИО, занимаемая должность)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Извещаю о получении ______________________ подарк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__________________________________________________________________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</w:rPr>
        <w:t>дата получения) (</w:t>
      </w:r>
      <w:proofErr w:type="spellStart"/>
      <w:r>
        <w:rPr>
          <w:rFonts w:ascii="Times New Roman" w:hAnsi="Times New Roman"/>
        </w:rPr>
        <w:t>наименованиепротокольного</w:t>
      </w:r>
      <w:proofErr w:type="spellEnd"/>
      <w:r>
        <w:rPr>
          <w:rFonts w:ascii="Times New Roman" w:hAnsi="Times New Roman"/>
        </w:rPr>
        <w:t xml:space="preserve"> мероприятия, служебной командировки,                            другого официального мероприятия, место и дата проведения)</w:t>
      </w:r>
    </w:p>
    <w:p w:rsidR="006A7AC2" w:rsidRDefault="006A7AC2" w:rsidP="006A7AC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29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3288"/>
        <w:gridCol w:w="1806"/>
        <w:gridCol w:w="2380"/>
      </w:tblGrid>
      <w:tr w:rsidR="006A7AC2" w:rsidTr="00E102B9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ar96">
              <w:r>
                <w:rPr>
                  <w:rStyle w:val="-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6A7AC2" w:rsidTr="00E102B9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AC2" w:rsidTr="00E102B9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AC2" w:rsidTr="00E102B9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A7AC2" w:rsidRDefault="006A7AC2" w:rsidP="00E1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AC2" w:rsidRDefault="006A7AC2" w:rsidP="006A7A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r96"/>
      <w:bookmarkEnd w:id="0"/>
      <w:r>
        <w:rPr>
          <w:rFonts w:ascii="Times New Roman" w:hAnsi="Times New Roman"/>
          <w:sz w:val="20"/>
          <w:szCs w:val="20"/>
        </w:rPr>
        <w:t xml:space="preserve">&lt;*&gt;  заполняется  при  наличии  документов,  подтверждающих   </w:t>
      </w:r>
      <w:proofErr w:type="spellStart"/>
      <w:r>
        <w:rPr>
          <w:rFonts w:ascii="Times New Roman" w:hAnsi="Times New Roman"/>
          <w:sz w:val="20"/>
          <w:szCs w:val="20"/>
        </w:rPr>
        <w:t>стоимостьподарка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________ листах.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представившее уведомление___________________________________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(расшифровка подписи)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"__" _____________ 20__ г.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принявшее уведомление____________________________________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подпись)       (расшифровка подписи)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"__" _____________ 20__ г.</w:t>
      </w:r>
    </w:p>
    <w:p w:rsidR="006A7AC2" w:rsidRDefault="006A7AC2" w:rsidP="006A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401195" w:rsidRPr="00401195" w:rsidRDefault="00401195" w:rsidP="006A7AC2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01195" w:rsidRPr="00401195" w:rsidSect="0040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E"/>
    <w:rsid w:val="00073E71"/>
    <w:rsid w:val="0007455E"/>
    <w:rsid w:val="000B2FA0"/>
    <w:rsid w:val="000B48AE"/>
    <w:rsid w:val="001130C6"/>
    <w:rsid w:val="001430D4"/>
    <w:rsid w:val="00204004"/>
    <w:rsid w:val="002A7ACC"/>
    <w:rsid w:val="002B27E5"/>
    <w:rsid w:val="002D50D9"/>
    <w:rsid w:val="002D51A2"/>
    <w:rsid w:val="002D6034"/>
    <w:rsid w:val="0030274E"/>
    <w:rsid w:val="00351D4E"/>
    <w:rsid w:val="0038100E"/>
    <w:rsid w:val="00381249"/>
    <w:rsid w:val="00401195"/>
    <w:rsid w:val="0040593A"/>
    <w:rsid w:val="004A34BD"/>
    <w:rsid w:val="0050227E"/>
    <w:rsid w:val="00514ABE"/>
    <w:rsid w:val="00595F68"/>
    <w:rsid w:val="005D7F12"/>
    <w:rsid w:val="00640BFF"/>
    <w:rsid w:val="00640D94"/>
    <w:rsid w:val="006466EB"/>
    <w:rsid w:val="00661942"/>
    <w:rsid w:val="006A7AC2"/>
    <w:rsid w:val="0072485F"/>
    <w:rsid w:val="007F0B7F"/>
    <w:rsid w:val="007F5C31"/>
    <w:rsid w:val="008410BD"/>
    <w:rsid w:val="00855F54"/>
    <w:rsid w:val="009406F7"/>
    <w:rsid w:val="00994D37"/>
    <w:rsid w:val="00B03749"/>
    <w:rsid w:val="00B257D5"/>
    <w:rsid w:val="00B658DD"/>
    <w:rsid w:val="00BC52D0"/>
    <w:rsid w:val="00C143F9"/>
    <w:rsid w:val="00C35CBF"/>
    <w:rsid w:val="00C378EB"/>
    <w:rsid w:val="00C50522"/>
    <w:rsid w:val="00C57DAF"/>
    <w:rsid w:val="00CC2B50"/>
    <w:rsid w:val="00CC48CF"/>
    <w:rsid w:val="00D308AC"/>
    <w:rsid w:val="00E1469F"/>
    <w:rsid w:val="00E15A3B"/>
    <w:rsid w:val="00E25DFA"/>
    <w:rsid w:val="00E26324"/>
    <w:rsid w:val="00E45283"/>
    <w:rsid w:val="00E765D7"/>
    <w:rsid w:val="00EB475D"/>
    <w:rsid w:val="00EC62AF"/>
    <w:rsid w:val="00ED413D"/>
    <w:rsid w:val="00F4268E"/>
    <w:rsid w:val="00F53E30"/>
    <w:rsid w:val="00FB20C4"/>
    <w:rsid w:val="00FB2D9D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%20&#1040;%20&#1057;%20&#1055;%20&#1054;%20&#1056;%20&#1071;%20&#1046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7182-91B7-40D7-ABDC-1D4F5A2A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А С П О Р Я Ж Е Н И Е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2017-02-15T01:07:00Z</cp:lastPrinted>
  <dcterms:created xsi:type="dcterms:W3CDTF">2017-02-25T07:26:00Z</dcterms:created>
  <dcterms:modified xsi:type="dcterms:W3CDTF">2017-02-25T07:26:00Z</dcterms:modified>
</cp:coreProperties>
</file>