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25" w:rsidRDefault="00045125" w:rsidP="00045125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</w:t>
      </w:r>
      <w:r>
        <w:t>Главе   __________________________________</w:t>
      </w:r>
    </w:p>
    <w:p w:rsidR="00045125" w:rsidRDefault="00045125" w:rsidP="00045125">
      <w:pPr>
        <w:pStyle w:val="Default"/>
        <w:tabs>
          <w:tab w:val="left" w:pos="5205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муниципального образования)</w:t>
      </w:r>
    </w:p>
    <w:p w:rsidR="00045125" w:rsidRDefault="00045125" w:rsidP="00045125">
      <w:pPr>
        <w:pStyle w:val="Default"/>
        <w:tabs>
          <w:tab w:val="left" w:pos="5205"/>
        </w:tabs>
        <w:ind w:left="4395"/>
        <w:rPr>
          <w:sz w:val="20"/>
          <w:szCs w:val="20"/>
        </w:rPr>
      </w:pPr>
    </w:p>
    <w:p w:rsidR="00045125" w:rsidRDefault="00045125" w:rsidP="00045125">
      <w:pPr>
        <w:pStyle w:val="Default"/>
        <w:tabs>
          <w:tab w:val="left" w:pos="5205"/>
        </w:tabs>
        <w:ind w:left="4395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045125" w:rsidRDefault="00045125" w:rsidP="00045125">
      <w:pPr>
        <w:pStyle w:val="Default"/>
        <w:tabs>
          <w:tab w:val="left" w:pos="52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(фамилия, инициалы)</w:t>
      </w:r>
    </w:p>
    <w:p w:rsidR="00045125" w:rsidRDefault="00045125" w:rsidP="00045125">
      <w:pPr>
        <w:pStyle w:val="Default"/>
        <w:tabs>
          <w:tab w:val="left" w:pos="5205"/>
        </w:tabs>
        <w:jc w:val="center"/>
        <w:rPr>
          <w:sz w:val="20"/>
          <w:szCs w:val="20"/>
        </w:rPr>
      </w:pPr>
    </w:p>
    <w:p w:rsidR="00045125" w:rsidRDefault="00045125" w:rsidP="00045125">
      <w:pPr>
        <w:pStyle w:val="Default"/>
        <w:tabs>
          <w:tab w:val="left" w:pos="52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_______________________________________________</w:t>
      </w:r>
    </w:p>
    <w:p w:rsidR="00045125" w:rsidRDefault="00045125" w:rsidP="00045125">
      <w:pPr>
        <w:pStyle w:val="Default"/>
        <w:tabs>
          <w:tab w:val="left" w:pos="52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(Ф.И.О. муниципального служащего)</w:t>
      </w:r>
    </w:p>
    <w:p w:rsidR="00045125" w:rsidRDefault="00045125" w:rsidP="00045125">
      <w:pPr>
        <w:pStyle w:val="Default"/>
        <w:tabs>
          <w:tab w:val="left" w:pos="5205"/>
        </w:tabs>
        <w:jc w:val="center"/>
        <w:rPr>
          <w:sz w:val="20"/>
          <w:szCs w:val="20"/>
        </w:rPr>
      </w:pPr>
    </w:p>
    <w:p w:rsidR="00045125" w:rsidRDefault="00045125" w:rsidP="00045125">
      <w:pPr>
        <w:pStyle w:val="Default"/>
        <w:tabs>
          <w:tab w:val="left" w:pos="52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________________________________________________</w:t>
      </w:r>
    </w:p>
    <w:p w:rsidR="00045125" w:rsidRDefault="00045125" w:rsidP="00045125">
      <w:pPr>
        <w:pStyle w:val="Default"/>
        <w:tabs>
          <w:tab w:val="left" w:pos="4455"/>
          <w:tab w:val="left" w:pos="7065"/>
        </w:tabs>
        <w:rPr>
          <w:sz w:val="28"/>
          <w:szCs w:val="28"/>
        </w:rPr>
      </w:pPr>
    </w:p>
    <w:p w:rsidR="00045125" w:rsidRDefault="00045125" w:rsidP="00045125">
      <w:pPr>
        <w:pStyle w:val="Default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___________________________________           </w:t>
      </w:r>
      <w:r>
        <w:rPr>
          <w:sz w:val="20"/>
          <w:szCs w:val="20"/>
        </w:rPr>
        <w:t xml:space="preserve">        (домашний адрес муниципального служащего)</w:t>
      </w:r>
    </w:p>
    <w:p w:rsidR="00045125" w:rsidRDefault="00045125" w:rsidP="00045125">
      <w:pPr>
        <w:pStyle w:val="Default"/>
        <w:tabs>
          <w:tab w:val="left" w:pos="4455"/>
          <w:tab w:val="left" w:pos="7065"/>
        </w:tabs>
        <w:rPr>
          <w:sz w:val="28"/>
          <w:szCs w:val="28"/>
        </w:rPr>
      </w:pPr>
    </w:p>
    <w:p w:rsidR="00045125" w:rsidRDefault="00045125" w:rsidP="00045125">
      <w:pPr>
        <w:pStyle w:val="Default"/>
        <w:rPr>
          <w:sz w:val="28"/>
          <w:szCs w:val="28"/>
        </w:rPr>
      </w:pPr>
    </w:p>
    <w:p w:rsidR="00045125" w:rsidRDefault="00045125" w:rsidP="00045125">
      <w:pPr>
        <w:pStyle w:val="Default"/>
        <w:rPr>
          <w:sz w:val="28"/>
          <w:szCs w:val="28"/>
        </w:rPr>
      </w:pPr>
    </w:p>
    <w:p w:rsidR="00045125" w:rsidRDefault="00045125" w:rsidP="00045125">
      <w:pPr>
        <w:pStyle w:val="Default"/>
        <w:jc w:val="center"/>
      </w:pPr>
      <w:r>
        <w:t>ЗАЯВЛЕНИЕ</w:t>
      </w:r>
    </w:p>
    <w:p w:rsidR="00045125" w:rsidRDefault="00045125" w:rsidP="00045125">
      <w:pPr>
        <w:pStyle w:val="Default"/>
        <w:jc w:val="center"/>
      </w:pPr>
      <w:bookmarkStart w:id="0" w:name="_GoBack"/>
      <w:r>
        <w:t>о получении разрешения представителя нанимателя на участие на безвозмездной основе                в управлении некоммерческой организацией</w:t>
      </w:r>
    </w:p>
    <w:bookmarkEnd w:id="0"/>
    <w:p w:rsidR="00045125" w:rsidRDefault="00045125" w:rsidP="00045125">
      <w:pPr>
        <w:pStyle w:val="Default"/>
        <w:rPr>
          <w:sz w:val="28"/>
          <w:szCs w:val="28"/>
        </w:rPr>
      </w:pPr>
    </w:p>
    <w:p w:rsidR="00045125" w:rsidRDefault="00045125" w:rsidP="00045125">
      <w:pPr>
        <w:pStyle w:val="Default"/>
        <w:spacing w:line="276" w:lineRule="auto"/>
        <w:ind w:firstLine="567"/>
        <w:jc w:val="both"/>
      </w:pPr>
      <w:r>
        <w:t xml:space="preserve">В соответствии с пунктом 3 части первой  статьи 14 Федерального закона от 02.03.2007  № 25-ФЗ «О муниципальной службе в Российской Федерации» прошу Вашего разрешения на участие на безвозмездной основе в управлении ________________________ </w:t>
      </w:r>
    </w:p>
    <w:p w:rsidR="00045125" w:rsidRDefault="00045125" w:rsidP="00045125">
      <w:pPr>
        <w:pStyle w:val="Default"/>
        <w:spacing w:line="276" w:lineRule="auto"/>
        <w:jc w:val="both"/>
      </w:pPr>
      <w:r>
        <w:t>_____________________________________________________________________________</w:t>
      </w:r>
    </w:p>
    <w:p w:rsidR="00045125" w:rsidRDefault="00045125" w:rsidP="00045125">
      <w:pPr>
        <w:pStyle w:val="Default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125" w:rsidRDefault="00045125" w:rsidP="0004512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организации, ее юридический адрес)</w:t>
      </w:r>
    </w:p>
    <w:p w:rsidR="00045125" w:rsidRDefault="00045125" w:rsidP="00045125">
      <w:pPr>
        <w:pStyle w:val="Default"/>
        <w:ind w:firstLine="567"/>
        <w:jc w:val="both"/>
        <w:rPr>
          <w:color w:val="auto"/>
        </w:rPr>
      </w:pPr>
    </w:p>
    <w:p w:rsidR="00045125" w:rsidRDefault="00045125" w:rsidP="00045125">
      <w:pPr>
        <w:pStyle w:val="Default"/>
        <w:rPr>
          <w:color w:val="auto"/>
          <w:sz w:val="28"/>
          <w:szCs w:val="28"/>
        </w:rPr>
      </w:pPr>
      <w:r>
        <w:rPr>
          <w:color w:val="auto"/>
        </w:rPr>
        <w:t>Участие в управлении данной организацией будет осуществляться</w:t>
      </w:r>
      <w:r>
        <w:rPr>
          <w:color w:val="auto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45125" w:rsidRDefault="00045125" w:rsidP="00045125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(указать форму участия в управлении организацией)</w:t>
      </w:r>
    </w:p>
    <w:p w:rsidR="00045125" w:rsidRDefault="00045125" w:rsidP="00045125">
      <w:pPr>
        <w:pStyle w:val="Default"/>
        <w:rPr>
          <w:color w:val="auto"/>
        </w:rPr>
      </w:pPr>
      <w:r>
        <w:rPr>
          <w:color w:val="auto"/>
        </w:rPr>
        <w:t xml:space="preserve">в период с "___" _________ 20  _____   г.     по "___" _________ 20______ г. </w:t>
      </w:r>
    </w:p>
    <w:p w:rsidR="00045125" w:rsidRDefault="00045125" w:rsidP="00045125">
      <w:pPr>
        <w:pStyle w:val="Default"/>
        <w:rPr>
          <w:color w:val="auto"/>
          <w:sz w:val="28"/>
          <w:szCs w:val="28"/>
        </w:rPr>
      </w:pPr>
    </w:p>
    <w:p w:rsidR="00045125" w:rsidRDefault="00045125" w:rsidP="00045125">
      <w:pPr>
        <w:pStyle w:val="Default"/>
        <w:rPr>
          <w:color w:val="auto"/>
        </w:rPr>
      </w:pPr>
      <w:r>
        <w:rPr>
          <w:color w:val="auto"/>
        </w:rPr>
        <w:t xml:space="preserve">Настоящим гарантирую, что участие в управлении указанной выше организацией будет осуществляться мною на безвозмездной основе. </w:t>
      </w:r>
    </w:p>
    <w:p w:rsidR="00045125" w:rsidRDefault="00045125" w:rsidP="0004512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При осуществлении указанной выше деятельности обязуюсь исполнять требования статей 13, 14, 14.1 Федерального закона </w:t>
      </w:r>
      <w:r>
        <w:t xml:space="preserve">02.03.2007  № 25-ФЗ  </w:t>
      </w:r>
      <w:r>
        <w:rPr>
          <w:color w:val="auto"/>
        </w:rPr>
        <w:t xml:space="preserve">«О муниципальной службе в Российской Федерации» и статей 9-11 Федерального закона от 25.12.2008 № 273-ФЗ «О противодействии коррупции», а также иные требования антикоррупционного законодательства. </w:t>
      </w:r>
    </w:p>
    <w:p w:rsidR="00045125" w:rsidRDefault="00045125" w:rsidP="0004512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Приложение: копии учредительных документов организации на ___ листах.</w:t>
      </w:r>
    </w:p>
    <w:p w:rsidR="00045125" w:rsidRDefault="00045125" w:rsidP="00045125">
      <w:pPr>
        <w:pStyle w:val="Default"/>
        <w:rPr>
          <w:color w:val="auto"/>
          <w:sz w:val="28"/>
          <w:szCs w:val="28"/>
        </w:rPr>
      </w:pPr>
    </w:p>
    <w:p w:rsidR="00045125" w:rsidRDefault="00045125" w:rsidP="00045125">
      <w:pPr>
        <w:pStyle w:val="Default"/>
        <w:rPr>
          <w:color w:val="auto"/>
          <w:sz w:val="28"/>
          <w:szCs w:val="28"/>
        </w:rPr>
      </w:pPr>
    </w:p>
    <w:p w:rsidR="00045125" w:rsidRDefault="00045125" w:rsidP="00045125">
      <w:pPr>
        <w:pStyle w:val="Default"/>
        <w:rPr>
          <w:color w:val="auto"/>
          <w:sz w:val="28"/>
          <w:szCs w:val="28"/>
        </w:rPr>
      </w:pPr>
    </w:p>
    <w:p w:rsidR="00045125" w:rsidRDefault="00045125" w:rsidP="00045125">
      <w:pPr>
        <w:pStyle w:val="Default"/>
        <w:tabs>
          <w:tab w:val="left" w:pos="1050"/>
          <w:tab w:val="center" w:pos="4677"/>
          <w:tab w:val="left" w:pos="6585"/>
        </w:tabs>
        <w:rPr>
          <w:color w:val="auto"/>
        </w:rPr>
      </w:pPr>
      <w:r>
        <w:rPr>
          <w:color w:val="auto"/>
        </w:rPr>
        <w:t>«__»  ____________ 20___ года</w:t>
      </w:r>
      <w:r>
        <w:rPr>
          <w:color w:val="auto"/>
        </w:rPr>
        <w:tab/>
        <w:t xml:space="preserve">       ____________                 __________________________</w:t>
      </w:r>
    </w:p>
    <w:p w:rsidR="00045125" w:rsidRDefault="00045125" w:rsidP="00045125">
      <w:pPr>
        <w:pStyle w:val="Default"/>
        <w:tabs>
          <w:tab w:val="left" w:pos="5205"/>
        </w:tabs>
        <w:jc w:val="center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(подпись)</w:t>
      </w:r>
      <w:r>
        <w:rPr>
          <w:color w:val="auto"/>
          <w:sz w:val="20"/>
          <w:szCs w:val="20"/>
        </w:rPr>
        <w:tab/>
        <w:t xml:space="preserve">               (</w:t>
      </w:r>
      <w:r>
        <w:rPr>
          <w:sz w:val="20"/>
          <w:szCs w:val="20"/>
        </w:rPr>
        <w:t>Ф.И.О. муниципального служащего)</w:t>
      </w:r>
    </w:p>
    <w:p w:rsidR="00045125" w:rsidRDefault="00045125" w:rsidP="00045125">
      <w:pPr>
        <w:pStyle w:val="Default"/>
        <w:tabs>
          <w:tab w:val="center" w:pos="4677"/>
          <w:tab w:val="left" w:pos="7410"/>
        </w:tabs>
        <w:rPr>
          <w:color w:val="auto"/>
          <w:sz w:val="20"/>
          <w:szCs w:val="20"/>
        </w:rPr>
      </w:pPr>
    </w:p>
    <w:p w:rsidR="00045125" w:rsidRDefault="00045125" w:rsidP="00045125">
      <w:pPr>
        <w:pStyle w:val="Default"/>
        <w:tabs>
          <w:tab w:val="left" w:pos="5205"/>
          <w:tab w:val="left" w:pos="6060"/>
        </w:tabs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401195" w:rsidRPr="00074817" w:rsidRDefault="00401195" w:rsidP="00045125">
      <w:pPr>
        <w:spacing w:after="0" w:line="240" w:lineRule="auto"/>
        <w:ind w:left="46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401195" w:rsidRPr="00074817" w:rsidSect="0040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BE"/>
    <w:rsid w:val="00045125"/>
    <w:rsid w:val="00073E71"/>
    <w:rsid w:val="0007455E"/>
    <w:rsid w:val="00074817"/>
    <w:rsid w:val="000B2FA0"/>
    <w:rsid w:val="000B48AE"/>
    <w:rsid w:val="001130C6"/>
    <w:rsid w:val="001430D4"/>
    <w:rsid w:val="00204004"/>
    <w:rsid w:val="002A7ACC"/>
    <w:rsid w:val="002B27E5"/>
    <w:rsid w:val="002D50D9"/>
    <w:rsid w:val="002D51A2"/>
    <w:rsid w:val="002D6034"/>
    <w:rsid w:val="0030274E"/>
    <w:rsid w:val="00351D4E"/>
    <w:rsid w:val="0038100E"/>
    <w:rsid w:val="00381249"/>
    <w:rsid w:val="00401195"/>
    <w:rsid w:val="0040593A"/>
    <w:rsid w:val="004A34BD"/>
    <w:rsid w:val="0050227E"/>
    <w:rsid w:val="00514ABE"/>
    <w:rsid w:val="00595F68"/>
    <w:rsid w:val="005D7F12"/>
    <w:rsid w:val="00640BFF"/>
    <w:rsid w:val="00640D94"/>
    <w:rsid w:val="006466EB"/>
    <w:rsid w:val="00661942"/>
    <w:rsid w:val="006A7AC2"/>
    <w:rsid w:val="0072485F"/>
    <w:rsid w:val="007F0B7F"/>
    <w:rsid w:val="007F5C31"/>
    <w:rsid w:val="008410BD"/>
    <w:rsid w:val="00855F54"/>
    <w:rsid w:val="009406F7"/>
    <w:rsid w:val="00994D37"/>
    <w:rsid w:val="00B03749"/>
    <w:rsid w:val="00B257D5"/>
    <w:rsid w:val="00B658DD"/>
    <w:rsid w:val="00BC52D0"/>
    <w:rsid w:val="00C143F9"/>
    <w:rsid w:val="00C35CBF"/>
    <w:rsid w:val="00C378EB"/>
    <w:rsid w:val="00C50522"/>
    <w:rsid w:val="00C57DAF"/>
    <w:rsid w:val="00CC2B50"/>
    <w:rsid w:val="00CC48CF"/>
    <w:rsid w:val="00D308AC"/>
    <w:rsid w:val="00E1469F"/>
    <w:rsid w:val="00E15A3B"/>
    <w:rsid w:val="00E25DFA"/>
    <w:rsid w:val="00E26324"/>
    <w:rsid w:val="00E45283"/>
    <w:rsid w:val="00E765D7"/>
    <w:rsid w:val="00EB475D"/>
    <w:rsid w:val="00EC62AF"/>
    <w:rsid w:val="00ED413D"/>
    <w:rsid w:val="00F4268E"/>
    <w:rsid w:val="00F53E30"/>
    <w:rsid w:val="00FB20C4"/>
    <w:rsid w:val="00FB2D9D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4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-">
    <w:name w:val="Интернет-ссылка"/>
    <w:rsid w:val="006A7AC2"/>
    <w:rPr>
      <w:color w:val="000080"/>
      <w:u w:val="single"/>
    </w:rPr>
  </w:style>
  <w:style w:type="paragraph" w:customStyle="1" w:styleId="Default">
    <w:name w:val="Default"/>
    <w:rsid w:val="00045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4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-">
    <w:name w:val="Интернет-ссылка"/>
    <w:rsid w:val="006A7AC2"/>
    <w:rPr>
      <w:color w:val="000080"/>
      <w:u w:val="single"/>
    </w:rPr>
  </w:style>
  <w:style w:type="paragraph" w:customStyle="1" w:styleId="Default">
    <w:name w:val="Default"/>
    <w:rsid w:val="00045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6;%20&#1040;%20&#1057;%20&#1055;%20&#1054;%20&#1056;%20&#1071;%20&#1046;%20&#1045;%20&#1053;%20&#1048;%20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1403-8011-4789-8EBA-284AC2B4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 А С П О Р Я Ж Е Н И Е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2018-07-25T10:09:00Z</cp:lastPrinted>
  <dcterms:created xsi:type="dcterms:W3CDTF">2018-07-25T10:15:00Z</dcterms:created>
  <dcterms:modified xsi:type="dcterms:W3CDTF">2018-07-25T10:15:00Z</dcterms:modified>
</cp:coreProperties>
</file>